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65" w:rsidRDefault="00407A65" w:rsidP="003556B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</w:p>
    <w:p w:rsidR="00407A65" w:rsidRPr="00723BCA" w:rsidRDefault="00407A65" w:rsidP="00355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CA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407A65" w:rsidRPr="00723BCA" w:rsidRDefault="00407A65" w:rsidP="00355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CA">
        <w:rPr>
          <w:rFonts w:ascii="Times New Roman" w:hAnsi="Times New Roman" w:cs="Times New Roman"/>
          <w:b/>
          <w:sz w:val="28"/>
          <w:szCs w:val="28"/>
        </w:rPr>
        <w:t xml:space="preserve">ЛАРИНСКОГО  СЕЛЬСКОГО ПОСЕЛЕНИЯ </w:t>
      </w:r>
    </w:p>
    <w:p w:rsidR="00407A65" w:rsidRPr="00723BCA" w:rsidRDefault="00407A65" w:rsidP="00355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АЛЕКСЕЕВСКОГО </w:t>
      </w:r>
      <w:r w:rsidRPr="00723BC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407A65" w:rsidRPr="00723BCA" w:rsidRDefault="00407A65" w:rsidP="00355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 _____</w:t>
      </w:r>
      <w:r w:rsidRPr="00723BCA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407A65" w:rsidRDefault="00407A65" w:rsidP="003556B1">
      <w:pPr>
        <w:rPr>
          <w:rFonts w:ascii="Times New Roman" w:hAnsi="Times New Roman" w:cs="Times New Roman"/>
          <w:b/>
          <w:sz w:val="28"/>
          <w:szCs w:val="28"/>
        </w:rPr>
      </w:pPr>
    </w:p>
    <w:p w:rsidR="00407A65" w:rsidRPr="00C141F2" w:rsidRDefault="00407A65" w:rsidP="00355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F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07A65" w:rsidRPr="00723BCA" w:rsidRDefault="00407A65" w:rsidP="003556B1">
      <w:pPr>
        <w:pStyle w:val="11"/>
        <w:keepNext/>
        <w:keepLines/>
        <w:shd w:val="clear" w:color="auto" w:fill="auto"/>
        <w:spacing w:after="233" w:line="240" w:lineRule="exact"/>
        <w:jc w:val="left"/>
        <w:rPr>
          <w:b w:val="0"/>
        </w:rPr>
      </w:pPr>
      <w:r>
        <w:rPr>
          <w:b w:val="0"/>
        </w:rPr>
        <w:t>от 27.11.2014  № 5/14</w:t>
      </w:r>
    </w:p>
    <w:bookmarkEnd w:id="0"/>
    <w:p w:rsidR="00407A65" w:rsidRDefault="00407A65" w:rsidP="003556B1">
      <w:pPr>
        <w:pStyle w:val="1"/>
        <w:shd w:val="clear" w:color="auto" w:fill="auto"/>
        <w:spacing w:before="0" w:after="480" w:line="276" w:lineRule="exact"/>
        <w:ind w:right="4060"/>
        <w:jc w:val="both"/>
      </w:pPr>
      <w:r>
        <w:t>О внесении изменений в Решение Думы от 14.11.2014г. № 4/12 «Об установлении земельного налога на территории Ларинского сельского поселения Алексеевского муниципального района Волгоградской области»</w:t>
      </w:r>
    </w:p>
    <w:p w:rsidR="00407A65" w:rsidRPr="00AB5D5D" w:rsidRDefault="00407A65" w:rsidP="00AB5D5D">
      <w:pPr>
        <w:jc w:val="both"/>
        <w:rPr>
          <w:rFonts w:ascii="Times New Roman" w:hAnsi="Times New Roman" w:cs="Times New Roman"/>
        </w:rPr>
      </w:pPr>
      <w:r w:rsidRPr="00AB5D5D">
        <w:rPr>
          <w:rFonts w:ascii="Times New Roman" w:hAnsi="Times New Roman" w:cs="Times New Roman"/>
        </w:rPr>
        <w:t xml:space="preserve">                  В соответствии с Федеральным законом от 6 октября 2003 года №131-ФЗ «Об общих принципах организации местного самоуправления в Российской Федерации»,  главой 31 Налогового Кодекса Российской Федерации, Федеральным законом от 04.11.2014 г. 3347 «О внесении изменений в части первую и вторую Налогового Кодекса Российской Федерации» руководствуясь Уставом сельского поселения, Дума решила:</w:t>
      </w:r>
    </w:p>
    <w:p w:rsidR="00407A65" w:rsidRPr="00AB5D5D" w:rsidRDefault="00407A65" w:rsidP="00AB5D5D">
      <w:pPr>
        <w:jc w:val="both"/>
        <w:rPr>
          <w:rFonts w:ascii="Times New Roman" w:hAnsi="Times New Roman" w:cs="Times New Roman"/>
        </w:rPr>
      </w:pPr>
      <w:r w:rsidRPr="00AB5D5D">
        <w:rPr>
          <w:rFonts w:ascii="Times New Roman" w:hAnsi="Times New Roman" w:cs="Times New Roman"/>
        </w:rPr>
        <w:t xml:space="preserve">Внести в Решение Думы сельского поселений «Об установлении земельного налога на территории сельского поселения Алексеевского муниципального района»  от </w:t>
      </w:r>
      <w:r>
        <w:rPr>
          <w:rFonts w:ascii="Times New Roman" w:hAnsi="Times New Roman" w:cs="Times New Roman"/>
        </w:rPr>
        <w:t>14.11.2014г.</w:t>
      </w:r>
      <w:r w:rsidRPr="00AB5D5D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4/12</w:t>
      </w:r>
      <w:r w:rsidRPr="00AB5D5D">
        <w:rPr>
          <w:rFonts w:ascii="Times New Roman" w:hAnsi="Times New Roman" w:cs="Times New Roman"/>
        </w:rPr>
        <w:t>,  следующие изменения:</w:t>
      </w:r>
    </w:p>
    <w:p w:rsidR="00407A65" w:rsidRPr="00AB5D5D" w:rsidRDefault="00407A65" w:rsidP="00AB5D5D">
      <w:pPr>
        <w:numPr>
          <w:ilvl w:val="0"/>
          <w:numId w:val="4"/>
        </w:numPr>
        <w:ind w:firstLine="131"/>
        <w:jc w:val="both"/>
        <w:rPr>
          <w:rFonts w:ascii="Times New Roman" w:hAnsi="Times New Roman" w:cs="Times New Roman"/>
        </w:rPr>
      </w:pPr>
      <w:r w:rsidRPr="00AB5D5D">
        <w:rPr>
          <w:rFonts w:ascii="Times New Roman" w:hAnsi="Times New Roman" w:cs="Times New Roman"/>
        </w:rPr>
        <w:t xml:space="preserve">Пункт 9.1. изложить в следующей редакции: </w:t>
      </w:r>
    </w:p>
    <w:p w:rsidR="00407A65" w:rsidRPr="00AB5D5D" w:rsidRDefault="00407A65" w:rsidP="00AB5D5D">
      <w:pPr>
        <w:jc w:val="both"/>
        <w:rPr>
          <w:rFonts w:ascii="Times New Roman" w:hAnsi="Times New Roman" w:cs="Times New Roman"/>
        </w:rPr>
      </w:pPr>
      <w:r w:rsidRPr="00AB5D5D">
        <w:rPr>
          <w:rFonts w:ascii="Times New Roman" w:hAnsi="Times New Roman" w:cs="Times New Roman"/>
        </w:rPr>
        <w:t xml:space="preserve">          Для налогоплательщиков - организаций:</w:t>
      </w:r>
    </w:p>
    <w:p w:rsidR="00407A65" w:rsidRPr="00AB5D5D" w:rsidRDefault="00407A65" w:rsidP="00AB5D5D">
      <w:pPr>
        <w:jc w:val="both"/>
        <w:rPr>
          <w:rFonts w:ascii="Times New Roman" w:hAnsi="Times New Roman" w:cs="Times New Roman"/>
        </w:rPr>
      </w:pPr>
      <w:r w:rsidRPr="00AB5D5D">
        <w:rPr>
          <w:rFonts w:ascii="Times New Roman" w:hAnsi="Times New Roman" w:cs="Times New Roman"/>
        </w:rPr>
        <w:t xml:space="preserve">          Установить авансовый платеж в размере одной четвертой налоговой ставки процентной доли кадастровой стоимости земельного участка по состоянию на 1 января года, являющегося налоговым периодом, - не позднее 30 апреля, 31 июля, 31 октября текущего календарного года. Налогоплательщики - организации по итогам налогового периода уплачивают земельный налог не позднее 5 февраля года, следующего за истекшим налоговым периодом. Налогоплательщики - организации, представляют налоговые декларации не позднее 1 февраля года, следующего за истекшим налоговым периодом.</w:t>
      </w:r>
    </w:p>
    <w:p w:rsidR="00407A65" w:rsidRPr="00AB5D5D" w:rsidRDefault="00407A65" w:rsidP="00AB5D5D">
      <w:pPr>
        <w:jc w:val="both"/>
        <w:rPr>
          <w:rFonts w:ascii="Times New Roman" w:hAnsi="Times New Roman" w:cs="Times New Roman"/>
        </w:rPr>
      </w:pPr>
      <w:r w:rsidRPr="00AB5D5D">
        <w:rPr>
          <w:rFonts w:ascii="Times New Roman" w:hAnsi="Times New Roman" w:cs="Times New Roman"/>
        </w:rPr>
        <w:t xml:space="preserve">           2. Настоящее решение вступает в силу с момента официального опубликования в газете «</w:t>
      </w:r>
      <w:r>
        <w:rPr>
          <w:rFonts w:ascii="Times New Roman" w:hAnsi="Times New Roman" w:cs="Times New Roman"/>
        </w:rPr>
        <w:t>Алексеевский вестник</w:t>
      </w:r>
      <w:r w:rsidRPr="00AB5D5D">
        <w:rPr>
          <w:rFonts w:ascii="Times New Roman" w:hAnsi="Times New Roman" w:cs="Times New Roman"/>
        </w:rPr>
        <w:t>»  и распространяется на правоотношения, возникшие с 1 января 2015 года.</w:t>
      </w:r>
    </w:p>
    <w:p w:rsidR="00407A65" w:rsidRDefault="00407A65" w:rsidP="00AB5D5D">
      <w:pPr>
        <w:pStyle w:val="1"/>
        <w:shd w:val="clear" w:color="auto" w:fill="auto"/>
        <w:spacing w:before="0" w:after="480" w:line="276" w:lineRule="exact"/>
        <w:ind w:right="4060"/>
        <w:jc w:val="both"/>
      </w:pPr>
    </w:p>
    <w:p w:rsidR="00407A65" w:rsidRPr="00F12112" w:rsidRDefault="00407A65" w:rsidP="00F12112">
      <w:pPr>
        <w:rPr>
          <w:rFonts w:ascii="Times New Roman" w:hAnsi="Times New Roman" w:cs="Times New Roman"/>
        </w:rPr>
      </w:pPr>
      <w:r w:rsidRPr="00F12112">
        <w:rPr>
          <w:rFonts w:ascii="Times New Roman" w:hAnsi="Times New Roman" w:cs="Times New Roman"/>
        </w:rPr>
        <w:t>Глава  Ларинского</w:t>
      </w:r>
    </w:p>
    <w:p w:rsidR="00407A65" w:rsidRPr="00F12112" w:rsidRDefault="00407A65" w:rsidP="00F12112">
      <w:pPr>
        <w:rPr>
          <w:rFonts w:ascii="Times New Roman" w:hAnsi="Times New Roman" w:cs="Times New Roman"/>
        </w:rPr>
      </w:pPr>
      <w:r w:rsidRPr="00F12112">
        <w:rPr>
          <w:rFonts w:ascii="Times New Roman" w:hAnsi="Times New Roman" w:cs="Times New Roman"/>
        </w:rPr>
        <w:t xml:space="preserve">сельского поселения  ______________ Н. А. Афанасьев </w:t>
      </w:r>
    </w:p>
    <w:p w:rsidR="00407A65" w:rsidRPr="00331716" w:rsidRDefault="00407A65" w:rsidP="00AB5D5D">
      <w:pPr>
        <w:pStyle w:val="1"/>
        <w:shd w:val="clear" w:color="auto" w:fill="auto"/>
        <w:spacing w:before="0" w:after="480" w:line="276" w:lineRule="exact"/>
        <w:ind w:right="4060"/>
        <w:jc w:val="both"/>
      </w:pPr>
    </w:p>
    <w:p w:rsidR="00407A65" w:rsidRDefault="00407A65">
      <w:pPr>
        <w:pStyle w:val="1"/>
        <w:shd w:val="clear" w:color="auto" w:fill="auto"/>
        <w:spacing w:before="0" w:after="0" w:line="278" w:lineRule="exact"/>
        <w:ind w:right="200"/>
        <w:jc w:val="both"/>
      </w:pPr>
    </w:p>
    <w:sectPr w:rsidR="00407A65" w:rsidSect="00587E95">
      <w:type w:val="continuous"/>
      <w:pgSz w:w="11905" w:h="16837"/>
      <w:pgMar w:top="559" w:right="380" w:bottom="399" w:left="19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A65" w:rsidRDefault="00407A65" w:rsidP="00587E95">
      <w:r>
        <w:separator/>
      </w:r>
    </w:p>
  </w:endnote>
  <w:endnote w:type="continuationSeparator" w:id="0">
    <w:p w:rsidR="00407A65" w:rsidRDefault="00407A65" w:rsidP="0058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A65" w:rsidRDefault="00407A65"/>
  </w:footnote>
  <w:footnote w:type="continuationSeparator" w:id="0">
    <w:p w:rsidR="00407A65" w:rsidRDefault="00407A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E1A"/>
    <w:multiLevelType w:val="hybridMultilevel"/>
    <w:tmpl w:val="336E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5F78B7"/>
    <w:multiLevelType w:val="multilevel"/>
    <w:tmpl w:val="5CF0D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C873CC3"/>
    <w:multiLevelType w:val="multilevel"/>
    <w:tmpl w:val="7D48D72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9E77F9"/>
    <w:multiLevelType w:val="multilevel"/>
    <w:tmpl w:val="BA2A77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E95"/>
    <w:rsid w:val="00040D19"/>
    <w:rsid w:val="000E4C70"/>
    <w:rsid w:val="000F14F2"/>
    <w:rsid w:val="00160C1B"/>
    <w:rsid w:val="001749C7"/>
    <w:rsid w:val="001F391B"/>
    <w:rsid w:val="00317829"/>
    <w:rsid w:val="00331716"/>
    <w:rsid w:val="003556B1"/>
    <w:rsid w:val="003A6869"/>
    <w:rsid w:val="003B6BBA"/>
    <w:rsid w:val="00407A65"/>
    <w:rsid w:val="004129F1"/>
    <w:rsid w:val="004411D9"/>
    <w:rsid w:val="00587E95"/>
    <w:rsid w:val="005B4D82"/>
    <w:rsid w:val="0066160B"/>
    <w:rsid w:val="006D7A3F"/>
    <w:rsid w:val="00723BCA"/>
    <w:rsid w:val="00725A92"/>
    <w:rsid w:val="00765BC5"/>
    <w:rsid w:val="007710AE"/>
    <w:rsid w:val="008B13C2"/>
    <w:rsid w:val="008C10EA"/>
    <w:rsid w:val="008F4C22"/>
    <w:rsid w:val="00911B14"/>
    <w:rsid w:val="00960076"/>
    <w:rsid w:val="009664EF"/>
    <w:rsid w:val="00971C9F"/>
    <w:rsid w:val="009B09D8"/>
    <w:rsid w:val="00A90764"/>
    <w:rsid w:val="00AB5D5D"/>
    <w:rsid w:val="00AD1570"/>
    <w:rsid w:val="00BB08B8"/>
    <w:rsid w:val="00C141F2"/>
    <w:rsid w:val="00C30952"/>
    <w:rsid w:val="00D130AB"/>
    <w:rsid w:val="00D22063"/>
    <w:rsid w:val="00D76352"/>
    <w:rsid w:val="00D82AB3"/>
    <w:rsid w:val="00E113D8"/>
    <w:rsid w:val="00EE3921"/>
    <w:rsid w:val="00F12112"/>
    <w:rsid w:val="00F34E9F"/>
    <w:rsid w:val="00F9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95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7E95"/>
    <w:rPr>
      <w:rFonts w:cs="Times New Roman"/>
      <w:color w:val="648BCB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587E95"/>
    <w:rPr>
      <w:rFonts w:ascii="Times New Roman" w:hAnsi="Times New Roman" w:cs="Times New Roman"/>
      <w:spacing w:val="0"/>
      <w:sz w:val="24"/>
      <w:szCs w:val="24"/>
    </w:rPr>
  </w:style>
  <w:style w:type="character" w:customStyle="1" w:styleId="a0">
    <w:name w:val="Подпись к картинке_"/>
    <w:basedOn w:val="DefaultParagraphFont"/>
    <w:link w:val="a1"/>
    <w:uiPriority w:val="99"/>
    <w:locked/>
    <w:rsid w:val="00587E95"/>
    <w:rPr>
      <w:rFonts w:ascii="Times New Roman" w:hAnsi="Times New Roman" w:cs="Times New Roman"/>
      <w:spacing w:val="0"/>
      <w:sz w:val="24"/>
      <w:szCs w:val="24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587E95"/>
    <w:rPr>
      <w:rFonts w:ascii="Times New Roman" w:hAnsi="Times New Roman" w:cs="Times New Roman"/>
      <w:spacing w:val="0"/>
      <w:sz w:val="24"/>
      <w:szCs w:val="24"/>
    </w:rPr>
  </w:style>
  <w:style w:type="character" w:customStyle="1" w:styleId="2pt">
    <w:name w:val="Основной текст + Интервал 2 pt"/>
    <w:basedOn w:val="a"/>
    <w:uiPriority w:val="99"/>
    <w:rsid w:val="00587E95"/>
    <w:rPr>
      <w:spacing w:val="50"/>
    </w:rPr>
  </w:style>
  <w:style w:type="paragraph" w:customStyle="1" w:styleId="1">
    <w:name w:val="Основной текст1"/>
    <w:basedOn w:val="Normal"/>
    <w:link w:val="a"/>
    <w:uiPriority w:val="99"/>
    <w:rsid w:val="00587E95"/>
    <w:pPr>
      <w:shd w:val="clear" w:color="auto" w:fill="FFFFFF"/>
      <w:spacing w:before="300" w:after="600" w:line="240" w:lineRule="atLeast"/>
    </w:pPr>
    <w:rPr>
      <w:rFonts w:ascii="Times New Roman" w:hAnsi="Times New Roman" w:cs="Times New Roman"/>
    </w:rPr>
  </w:style>
  <w:style w:type="paragraph" w:customStyle="1" w:styleId="a1">
    <w:name w:val="Подпись к картинке"/>
    <w:basedOn w:val="Normal"/>
    <w:link w:val="a0"/>
    <w:uiPriority w:val="99"/>
    <w:rsid w:val="00587E95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11">
    <w:name w:val="Заголовок №1"/>
    <w:basedOn w:val="Normal"/>
    <w:link w:val="10"/>
    <w:uiPriority w:val="99"/>
    <w:rsid w:val="00587E95"/>
    <w:pPr>
      <w:shd w:val="clear" w:color="auto" w:fill="FFFFFF"/>
      <w:spacing w:line="276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a2">
    <w:name w:val="Абзац списка"/>
    <w:basedOn w:val="Normal"/>
    <w:uiPriority w:val="99"/>
    <w:rsid w:val="003556B1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286</Words>
  <Characters>1634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14</cp:revision>
  <cp:lastPrinted>2014-11-28T05:08:00Z</cp:lastPrinted>
  <dcterms:created xsi:type="dcterms:W3CDTF">2014-10-31T06:10:00Z</dcterms:created>
  <dcterms:modified xsi:type="dcterms:W3CDTF">2014-11-28T05:08:00Z</dcterms:modified>
</cp:coreProperties>
</file>